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4" w:rsidRDefault="00C70809" w:rsidP="00D14564">
      <w:pPr>
        <w:pStyle w:val="Kop2"/>
      </w:pPr>
      <w:r>
        <w:rPr>
          <w:noProof/>
          <w:sz w:val="48"/>
          <w:szCs w:val="48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-164465</wp:posOffset>
                </wp:positionV>
                <wp:extent cx="5445760" cy="1564005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FAC" w:rsidRDefault="00A36256" w:rsidP="00FF4FAC">
                            <w:pPr>
                              <w:pStyle w:val="Kop1"/>
                              <w:jc w:val="center"/>
                              <w:rPr>
                                <w:rStyle w:val="Kop2Char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Kop2Char"/>
                                <w:b/>
                                <w:bCs/>
                                <w:color w:val="365F91"/>
                                <w:sz w:val="48"/>
                                <w:szCs w:val="48"/>
                              </w:rPr>
                              <w:t>Deelnemingsformulier</w:t>
                            </w:r>
                            <w:r w:rsidR="005D3CED" w:rsidRPr="00957322">
                              <w:rPr>
                                <w:rStyle w:val="Kop2Char"/>
                                <w:b/>
                                <w:bCs/>
                                <w:color w:val="365F91"/>
                                <w:sz w:val="48"/>
                                <w:szCs w:val="48"/>
                              </w:rPr>
                              <w:br/>
                            </w:r>
                            <w:r w:rsidR="006C198A">
                              <w:rPr>
                                <w:rStyle w:val="Kop2Char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F</w:t>
                            </w:r>
                            <w:r w:rsidR="00DE6EB0">
                              <w:rPr>
                                <w:rStyle w:val="Kop2Char"/>
                                <w:b/>
                                <w:bCs/>
                                <w:color w:val="365F91"/>
                                <w:sz w:val="28"/>
                                <w:szCs w:val="28"/>
                              </w:rPr>
                              <w:t>otobabbels</w:t>
                            </w:r>
                          </w:p>
                          <w:p w:rsidR="00DE6EB0" w:rsidRPr="001E6F9C" w:rsidRDefault="0077539E" w:rsidP="00DE6EB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Kop2Char"/>
                                <w:rFonts w:eastAsia="Calibri"/>
                                <w:bCs w:val="0"/>
                                <w:color w:val="365F91"/>
                                <w:sz w:val="28"/>
                                <w:szCs w:val="28"/>
                              </w:rPr>
                              <w:t>Interne DZL wedstrijden 2016</w:t>
                            </w:r>
                          </w:p>
                          <w:p w:rsidR="00DE6EB0" w:rsidRPr="001E6F9C" w:rsidRDefault="00DE6EB0" w:rsidP="00DE6EB0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DE6EB0" w:rsidRPr="00DE6EB0" w:rsidRDefault="00DE6EB0" w:rsidP="00DE6EB0"/>
                          <w:p w:rsidR="00DE6EB0" w:rsidRPr="00DE6EB0" w:rsidRDefault="00DE6EB0" w:rsidP="00DE6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7pt;margin-top:-12.95pt;width:428.8pt;height:1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v6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" stroked="f">
                <v:textbox>
                  <w:txbxContent>
                    <w:p w:rsidR="00FF4FAC" w:rsidRDefault="00A36256" w:rsidP="00FF4FAC">
                      <w:pPr>
                        <w:pStyle w:val="Kop1"/>
                        <w:jc w:val="center"/>
                        <w:rPr>
                          <w:rStyle w:val="Kop2Char"/>
                          <w:b/>
                          <w:bCs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Style w:val="Kop2Char"/>
                          <w:b/>
                          <w:bCs/>
                          <w:color w:val="365F91"/>
                          <w:sz w:val="48"/>
                          <w:szCs w:val="48"/>
                        </w:rPr>
                        <w:t>Deelnemingsformulier</w:t>
                      </w:r>
                      <w:r w:rsidR="005D3CED" w:rsidRPr="00957322">
                        <w:rPr>
                          <w:rStyle w:val="Kop2Char"/>
                          <w:b/>
                          <w:bCs/>
                          <w:color w:val="365F91"/>
                          <w:sz w:val="48"/>
                          <w:szCs w:val="48"/>
                        </w:rPr>
                        <w:br/>
                      </w:r>
                      <w:r w:rsidR="006C198A">
                        <w:rPr>
                          <w:rStyle w:val="Kop2Char"/>
                          <w:b/>
                          <w:bCs/>
                          <w:color w:val="365F91"/>
                          <w:sz w:val="28"/>
                          <w:szCs w:val="28"/>
                        </w:rPr>
                        <w:t>F</w:t>
                      </w:r>
                      <w:r w:rsidR="00DE6EB0">
                        <w:rPr>
                          <w:rStyle w:val="Kop2Char"/>
                          <w:b/>
                          <w:bCs/>
                          <w:color w:val="365F91"/>
                          <w:sz w:val="28"/>
                          <w:szCs w:val="28"/>
                        </w:rPr>
                        <w:t>otobabbels</w:t>
                      </w:r>
                    </w:p>
                    <w:p w:rsidR="00DE6EB0" w:rsidRPr="001E6F9C" w:rsidRDefault="0077539E" w:rsidP="00DE6EB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Style w:val="Kop2Char"/>
                          <w:rFonts w:eastAsia="Calibri"/>
                          <w:bCs w:val="0"/>
                          <w:color w:val="365F91"/>
                          <w:sz w:val="28"/>
                          <w:szCs w:val="28"/>
                        </w:rPr>
                        <w:t>Interne DZL wedstrijden 2016</w:t>
                      </w:r>
                    </w:p>
                    <w:p w:rsidR="00DE6EB0" w:rsidRPr="001E6F9C" w:rsidRDefault="00DE6EB0" w:rsidP="00DE6EB0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DE6EB0" w:rsidRPr="00DE6EB0" w:rsidRDefault="00DE6EB0" w:rsidP="00DE6EB0"/>
                    <w:p w:rsidR="00DE6EB0" w:rsidRPr="00DE6EB0" w:rsidRDefault="00DE6EB0" w:rsidP="00DE6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6E3D">
        <w:rPr>
          <w:noProof/>
          <w:lang w:eastAsia="nl-BE"/>
        </w:rPr>
        <w:drawing>
          <wp:inline distT="0" distB="0" distL="0" distR="0">
            <wp:extent cx="1143000" cy="1143000"/>
            <wp:effectExtent l="0" t="0" r="0" b="0"/>
            <wp:docPr id="1" name="Picture 0" descr="Digitaal-Zien-Lauwe_Logo_12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gitaal-Zien-Lauwe_Logo_120x1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ED" w:rsidRDefault="005D3CED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A36256" w:rsidRDefault="00A36256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A36256" w:rsidRDefault="00932870" w:rsidP="008060B1">
      <w:pPr>
        <w:pStyle w:val="standa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  <w:r>
        <w:rPr>
          <w:rFonts w:ascii="Cambria" w:eastAsia="Calibri" w:hAnsi="Cambria"/>
          <w:color w:val="auto"/>
          <w:sz w:val="20"/>
          <w:szCs w:val="20"/>
          <w:lang w:val="nl-BE" w:eastAsia="en-US"/>
        </w:rPr>
        <w:t>Naam deeln</w:t>
      </w:r>
      <w:r w:rsidR="00A36256">
        <w:rPr>
          <w:rFonts w:ascii="Cambria" w:eastAsia="Calibri" w:hAnsi="Cambria"/>
          <w:color w:val="auto"/>
          <w:sz w:val="20"/>
          <w:szCs w:val="20"/>
          <w:lang w:val="nl-BE" w:eastAsia="en-US"/>
        </w:rPr>
        <w:t>emer</w:t>
      </w:r>
      <w:r w:rsidR="008060B1">
        <w:rPr>
          <w:rFonts w:ascii="Cambria" w:eastAsia="Calibri" w:hAnsi="Cambria"/>
          <w:color w:val="auto"/>
          <w:sz w:val="20"/>
          <w:szCs w:val="20"/>
          <w:lang w:val="nl-BE" w:eastAsia="en-US"/>
        </w:rPr>
        <w:t xml:space="preserve"> : </w:t>
      </w:r>
      <w:r w:rsidR="00A855B2">
        <w:rPr>
          <w:rFonts w:ascii="Cambria" w:eastAsia="Calibri" w:hAnsi="Cambria"/>
          <w:color w:val="auto"/>
          <w:sz w:val="20"/>
          <w:szCs w:val="20"/>
          <w:lang w:val="nl-BE" w:eastAsia="en-US"/>
        </w:rPr>
        <w:t xml:space="preserve">  </w:t>
      </w:r>
      <w:permStart w:id="1988587336" w:edGrp="everyone"/>
      <w:r w:rsidR="00CE4B54">
        <w:rPr>
          <w:rFonts w:eastAsia="Calibri"/>
        </w:rPr>
        <w:t xml:space="preserve">  </w:t>
      </w:r>
      <w:permEnd w:id="1988587336"/>
    </w:p>
    <w:p w:rsidR="00A36256" w:rsidRDefault="00A36256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1D5105" w:rsidRPr="008060B1" w:rsidRDefault="0077539E" w:rsidP="001D5105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Fotobabbel 5 februari 2016</w:t>
      </w:r>
    </w:p>
    <w:p w:rsidR="00621365" w:rsidRPr="008060B1" w:rsidRDefault="00621365" w:rsidP="006C198A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621365" w:rsidRPr="00F62DFE" w:rsidTr="00CF730D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621365" w:rsidRPr="00F62DFE" w:rsidRDefault="00621365" w:rsidP="0082026F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</w:t>
            </w:r>
            <w:r w:rsidR="0082026F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a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621365" w:rsidRPr="00F62DFE" w:rsidRDefault="00621365" w:rsidP="00CF730D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</w:p>
        </w:tc>
      </w:tr>
      <w:tr w:rsidR="00621365" w:rsidRPr="00F62DFE" w:rsidTr="00CF730D">
        <w:tc>
          <w:tcPr>
            <w:tcW w:w="327" w:type="dxa"/>
            <w:shd w:val="clear" w:color="auto" w:fill="F2F2F2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517641763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621365" w:rsidRPr="00C33347" w:rsidRDefault="00621365" w:rsidP="00CF730D">
            <w:pPr>
              <w:pStyle w:val="Geenafstand"/>
            </w:pPr>
            <w: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621365" w:rsidRPr="00F62DFE" w:rsidTr="00CF730D">
        <w:tc>
          <w:tcPr>
            <w:tcW w:w="327" w:type="dxa"/>
            <w:shd w:val="clear" w:color="auto" w:fill="F2F2F2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566077965" w:edGrp="everyone" w:colFirst="1" w:colLast="1"/>
            <w:permEnd w:id="1517641763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rPr>
                <w:rFonts w:ascii="Arial" w:eastAsia="Calibri" w:hAnsi="Arial" w:cs="Arial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621365" w:rsidRPr="00F62DFE" w:rsidTr="00CF730D">
        <w:tc>
          <w:tcPr>
            <w:tcW w:w="327" w:type="dxa"/>
            <w:shd w:val="clear" w:color="auto" w:fill="F2F2F2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875118940" w:edGrp="everyone" w:colFirst="1" w:colLast="1"/>
            <w:permEnd w:id="1566077965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621365" w:rsidRPr="00F62DFE" w:rsidTr="00CF730D">
        <w:tc>
          <w:tcPr>
            <w:tcW w:w="327" w:type="dxa"/>
            <w:shd w:val="clear" w:color="auto" w:fill="F2F2F2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726417146" w:edGrp="everyone" w:colFirst="1" w:colLast="1"/>
            <w:permEnd w:id="87511894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621365" w:rsidRPr="00F62DFE" w:rsidRDefault="00621365" w:rsidP="00CF730D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726417146"/>
    </w:tbl>
    <w:p w:rsidR="00621365" w:rsidRDefault="00621365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Pr="008060B1" w:rsidRDefault="0077539E" w:rsidP="0077539E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1</w:t>
      </w:r>
      <w:r w:rsidRPr="008060B1">
        <w:rPr>
          <w:rFonts w:ascii="Cambria" w:eastAsia="Calibri" w:hAnsi="Cambria"/>
          <w:i/>
          <w:color w:val="FF0000"/>
          <w:sz w:val="20"/>
          <w:szCs w:val="20"/>
          <w:vertAlign w:val="superscript"/>
          <w:lang w:val="nl-BE" w:eastAsia="en-US"/>
        </w:rPr>
        <w:t>ste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c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lubwedstrijd 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11 maart 2016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“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VRIJ ONDERWERP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”</w:t>
      </w:r>
    </w:p>
    <w:p w:rsidR="0077539E" w:rsidRPr="008060B1" w:rsidRDefault="0077539E" w:rsidP="0077539E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punten</w:t>
            </w: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314206905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789204551" w:edGrp="everyone" w:colFirst="1" w:colLast="1"/>
            <w:permEnd w:id="1314206905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834174768" w:edGrp="everyone" w:colFirst="1" w:colLast="1"/>
            <w:permEnd w:id="78920455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426481824" w:edGrp="everyone" w:colFirst="1" w:colLast="1"/>
            <w:permEnd w:id="1834174768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472846944" w:edGrp="everyone" w:colFirst="1" w:colLast="1"/>
            <w:permEnd w:id="1426481824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5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2102619229" w:edGrp="everyone" w:colFirst="1" w:colLast="1"/>
            <w:permEnd w:id="472846944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6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2060592419" w:edGrp="everyone" w:colFirst="1" w:colLast="1"/>
            <w:permEnd w:id="2102619229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7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2060592419"/>
    </w:tbl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Pr="008060B1" w:rsidRDefault="00921213" w:rsidP="0077539E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Fotobabbel 20 mei 2016</w:t>
      </w:r>
    </w:p>
    <w:p w:rsidR="0077539E" w:rsidRPr="008060B1" w:rsidRDefault="0077539E" w:rsidP="0077539E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77539E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341184960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77539E" w:rsidRPr="00C33347" w:rsidRDefault="0077539E" w:rsidP="00C5304E">
            <w:pPr>
              <w:pStyle w:val="Geenafstand"/>
            </w:pPr>
            <w: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762340099" w:edGrp="everyone" w:colFirst="1" w:colLast="1"/>
            <w:permEnd w:id="34118496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Arial" w:eastAsia="Calibri" w:hAnsi="Arial" w:cs="Arial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083335331" w:edGrp="everyone" w:colFirst="1" w:colLast="1"/>
            <w:permEnd w:id="762340099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876578291" w:edGrp="everyone" w:colFirst="1" w:colLast="1"/>
            <w:permEnd w:id="108333533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1876578291"/>
    </w:tbl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Pr="008060B1" w:rsidRDefault="00921213" w:rsidP="00921213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Themawedstrijd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10 juni  2016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“</w:t>
      </w:r>
      <w:r>
        <w:rPr>
          <w:rFonts w:ascii="Cambria" w:eastAsia="Calibri" w:hAnsi="Cambria"/>
          <w:i/>
          <w:caps/>
          <w:color w:val="FF0000"/>
          <w:sz w:val="20"/>
          <w:szCs w:val="20"/>
          <w:lang w:val="nl-BE" w:eastAsia="en-US"/>
        </w:rPr>
        <w:t>vergane glorie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”</w:t>
      </w:r>
    </w:p>
    <w:p w:rsidR="00921213" w:rsidRPr="008060B1" w:rsidRDefault="00921213" w:rsidP="00921213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921213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punten</w:t>
            </w: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594776961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921213" w:rsidRPr="00C33347" w:rsidRDefault="00921213" w:rsidP="00C5304E">
            <w:pPr>
              <w:pStyle w:val="Geenafstand"/>
            </w:pPr>
            <w: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739286093" w:edGrp="everyone" w:colFirst="1" w:colLast="1"/>
            <w:permEnd w:id="159477696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Arial" w:eastAsia="Calibri" w:hAnsi="Arial" w:cs="Arial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546545010" w:edGrp="everyone" w:colFirst="1" w:colLast="1"/>
            <w:permEnd w:id="1739286093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61741460" w:edGrp="everyone" w:colFirst="1" w:colLast="1"/>
            <w:permEnd w:id="154654501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61741460"/>
    </w:tbl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  <w:bookmarkStart w:id="0" w:name="_GoBack"/>
      <w:bookmarkEnd w:id="0"/>
    </w:p>
    <w:p w:rsidR="00921213" w:rsidRPr="008060B1" w:rsidRDefault="00921213" w:rsidP="00921213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lastRenderedPageBreak/>
        <w:t>Themawedstrijd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10 juni  2016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“</w:t>
      </w:r>
      <w:r>
        <w:rPr>
          <w:rFonts w:ascii="Cambria" w:eastAsia="Calibri" w:hAnsi="Cambria"/>
          <w:i/>
          <w:caps/>
          <w:color w:val="FF0000"/>
          <w:sz w:val="20"/>
          <w:szCs w:val="20"/>
          <w:lang w:val="nl-BE" w:eastAsia="en-US"/>
        </w:rPr>
        <w:t>Spiegelingen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”</w:t>
      </w:r>
    </w:p>
    <w:p w:rsidR="00921213" w:rsidRPr="008060B1" w:rsidRDefault="00921213" w:rsidP="00921213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921213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punten</w:t>
            </w: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631001631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56043971" w:edGrp="everyone" w:colFirst="1" w:colLast="1"/>
            <w:permEnd w:id="63100163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299831006" w:edGrp="everyone" w:colFirst="1" w:colLast="1"/>
            <w:permEnd w:id="15604397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658735443" w:edGrp="everyone" w:colFirst="1" w:colLast="1"/>
            <w:permEnd w:id="299831006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1658735443"/>
    </w:tbl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Pr="008060B1" w:rsidRDefault="00921213" w:rsidP="00921213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Fotobabbel 9 september 2016</w:t>
      </w:r>
    </w:p>
    <w:p w:rsidR="00921213" w:rsidRPr="008060B1" w:rsidRDefault="00921213" w:rsidP="00921213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921213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780934900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921213" w:rsidRPr="00C33347" w:rsidRDefault="00921213" w:rsidP="00C5304E">
            <w:pPr>
              <w:pStyle w:val="Geenafstand"/>
            </w:pPr>
            <w: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682533725" w:edGrp="everyone" w:colFirst="1" w:colLast="1"/>
            <w:permEnd w:id="78093490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Arial" w:eastAsia="Calibri" w:hAnsi="Arial" w:cs="Arial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023284690" w:edGrp="everyone" w:colFirst="1" w:colLast="1"/>
            <w:permEnd w:id="1682533725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110453025" w:edGrp="everyone" w:colFirst="1" w:colLast="1"/>
            <w:permEnd w:id="102328469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1110453025"/>
    </w:tbl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Pr="008060B1" w:rsidRDefault="0077539E" w:rsidP="0077539E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2</w:t>
      </w:r>
      <w:r>
        <w:rPr>
          <w:rFonts w:ascii="Cambria" w:eastAsia="Calibri" w:hAnsi="Cambria"/>
          <w:i/>
          <w:color w:val="FF0000"/>
          <w:sz w:val="20"/>
          <w:szCs w:val="20"/>
          <w:vertAlign w:val="superscript"/>
          <w:lang w:val="nl-BE" w:eastAsia="en-US"/>
        </w:rPr>
        <w:t xml:space="preserve">de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c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lubwedstrijd         </w:t>
      </w:r>
      <w:r w:rsidR="00921213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14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oktober</w:t>
      </w:r>
      <w:r w:rsidR="00921213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2016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“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VRIJ ONDERWERP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”</w:t>
      </w:r>
    </w:p>
    <w:p w:rsidR="0077539E" w:rsidRPr="008060B1" w:rsidRDefault="0077539E" w:rsidP="0077539E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77539E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punten</w:t>
            </w: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32729998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357697709" w:edGrp="everyone" w:colFirst="1" w:colLast="1"/>
            <w:permEnd w:id="32729998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056056780" w:edGrp="everyone" w:colFirst="1" w:colLast="1"/>
            <w:permEnd w:id="357697709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305215771" w:edGrp="everyone" w:colFirst="1" w:colLast="1"/>
            <w:permEnd w:id="105605678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177246964" w:edGrp="everyone" w:colFirst="1" w:colLast="1"/>
            <w:permEnd w:id="130521577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5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320089474" w:edGrp="everyone" w:colFirst="1" w:colLast="1"/>
            <w:permEnd w:id="1177246964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6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77539E" w:rsidRPr="00F62DFE" w:rsidTr="00C5304E">
        <w:tc>
          <w:tcPr>
            <w:tcW w:w="327" w:type="dxa"/>
            <w:shd w:val="clear" w:color="auto" w:fill="F2F2F2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503326873" w:edGrp="everyone" w:colFirst="1" w:colLast="1"/>
            <w:permEnd w:id="320089474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7</w:t>
            </w:r>
          </w:p>
        </w:tc>
        <w:tc>
          <w:tcPr>
            <w:tcW w:w="9562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77539E" w:rsidRPr="00F62DFE" w:rsidRDefault="0077539E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503326873"/>
    </w:tbl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Pr="008060B1" w:rsidRDefault="00921213" w:rsidP="00921213">
      <w:pPr>
        <w:pStyle w:val="standaard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Fotowedstrijd  9  december 2016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 xml:space="preserve">         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“</w:t>
      </w:r>
      <w:r w:rsidRPr="008060B1"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VRIJ ONDERWERP</w:t>
      </w:r>
      <w:r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  <w:t>”</w:t>
      </w:r>
    </w:p>
    <w:p w:rsidR="00921213" w:rsidRPr="008060B1" w:rsidRDefault="00921213" w:rsidP="00921213">
      <w:pPr>
        <w:pStyle w:val="standaard0"/>
        <w:spacing w:line="120" w:lineRule="auto"/>
        <w:jc w:val="center"/>
        <w:rPr>
          <w:rFonts w:ascii="Cambria" w:eastAsia="Calibri" w:hAnsi="Cambria"/>
          <w:i/>
          <w:color w:val="FF0000"/>
          <w:sz w:val="20"/>
          <w:szCs w:val="20"/>
          <w:lang w:val="nl-B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562"/>
        <w:gridCol w:w="793"/>
      </w:tblGrid>
      <w:tr w:rsidR="00921213" w:rsidRPr="00F62DFE" w:rsidTr="00C5304E">
        <w:tc>
          <w:tcPr>
            <w:tcW w:w="327" w:type="dxa"/>
            <w:tcBorders>
              <w:bottom w:val="single" w:sz="4" w:space="0" w:color="000000"/>
            </w:tcBorders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  <w:tc>
          <w:tcPr>
            <w:tcW w:w="9562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Titel  werk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 xml:space="preserve"> (enkel titel, uw naam </w:t>
            </w:r>
            <w:r w:rsidRPr="001C0F94">
              <w:rPr>
                <w:rFonts w:ascii="Cambria" w:eastAsia="Calibri" w:hAnsi="Cambria"/>
                <w:i/>
                <w:color w:val="auto"/>
                <w:sz w:val="16"/>
                <w:szCs w:val="16"/>
                <w:u w:val="single"/>
                <w:lang w:val="nl-BE" w:eastAsia="en-US"/>
              </w:rPr>
              <w:t>niet</w:t>
            </w:r>
            <w:r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)</w:t>
            </w:r>
          </w:p>
        </w:tc>
        <w:tc>
          <w:tcPr>
            <w:tcW w:w="793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punten</w:t>
            </w: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686965170" w:edGrp="everyone" w:colFirst="1" w:colLast="1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896631306" w:edGrp="everyone" w:colFirst="1" w:colLast="1"/>
            <w:permEnd w:id="1686965170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42414866" w:edGrp="everyone" w:colFirst="1" w:colLast="1"/>
            <w:permEnd w:id="1896631306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1355429302" w:edGrp="everyone" w:colFirst="1" w:colLast="1"/>
            <w:permEnd w:id="42414866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tr w:rsidR="00921213" w:rsidRPr="00F62DFE" w:rsidTr="00C5304E">
        <w:tc>
          <w:tcPr>
            <w:tcW w:w="327" w:type="dxa"/>
            <w:shd w:val="clear" w:color="auto" w:fill="F2F2F2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</w:pPr>
            <w:permStart w:id="812060500" w:edGrp="everyone" w:colFirst="1" w:colLast="1"/>
            <w:permEnd w:id="1355429302"/>
            <w:r w:rsidRPr="00F62DFE">
              <w:rPr>
                <w:rFonts w:ascii="Cambria" w:eastAsia="Calibri" w:hAnsi="Cambria"/>
                <w:i/>
                <w:color w:val="auto"/>
                <w:sz w:val="16"/>
                <w:szCs w:val="16"/>
                <w:lang w:val="nl-BE" w:eastAsia="en-US"/>
              </w:rPr>
              <w:t>5</w:t>
            </w:r>
          </w:p>
        </w:tc>
        <w:tc>
          <w:tcPr>
            <w:tcW w:w="9562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93" w:type="dxa"/>
            <w:shd w:val="clear" w:color="auto" w:fill="auto"/>
          </w:tcPr>
          <w:p w:rsidR="00921213" w:rsidRPr="00F62DFE" w:rsidRDefault="00921213" w:rsidP="00C5304E">
            <w:pPr>
              <w:pStyle w:val="standaard0"/>
              <w:jc w:val="center"/>
              <w:rPr>
                <w:rFonts w:ascii="Cambria" w:eastAsia="Calibri" w:hAnsi="Cambria"/>
                <w:color w:val="auto"/>
                <w:sz w:val="20"/>
                <w:szCs w:val="20"/>
                <w:lang w:val="nl-BE" w:eastAsia="en-US"/>
              </w:rPr>
            </w:pPr>
          </w:p>
        </w:tc>
      </w:tr>
      <w:permEnd w:id="812060500"/>
    </w:tbl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921213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921213" w:rsidRDefault="00921213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  <w:r>
        <w:rPr>
          <w:rFonts w:ascii="Cambria" w:eastAsia="Calibri" w:hAnsi="Cambria"/>
          <w:color w:val="auto"/>
          <w:sz w:val="20"/>
          <w:szCs w:val="20"/>
          <w:lang w:val="nl-BE" w:eastAsia="en-US"/>
        </w:rPr>
        <w:t>Aanvaardingsgrens = 43/60                                    Eindscore = totaal van de 15 best scorende beelden</w:t>
      </w: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77539E" w:rsidRDefault="0077539E" w:rsidP="0077539E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6C198A" w:rsidRDefault="006C198A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p w:rsidR="008D7804" w:rsidRDefault="008D7804" w:rsidP="005D3CED">
      <w:pPr>
        <w:pStyle w:val="standaard0"/>
        <w:rPr>
          <w:rFonts w:ascii="Cambria" w:eastAsia="Calibri" w:hAnsi="Cambria"/>
          <w:color w:val="auto"/>
          <w:sz w:val="20"/>
          <w:szCs w:val="20"/>
          <w:lang w:val="nl-BE" w:eastAsia="en-US"/>
        </w:rPr>
      </w:pPr>
    </w:p>
    <w:sectPr w:rsidR="008D7804" w:rsidSect="00396CA1">
      <w:headerReference w:type="default" r:id="rId9"/>
      <w:footerReference w:type="default" r:id="rId10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87" w:rsidRDefault="00BD7687" w:rsidP="00741BD5">
      <w:pPr>
        <w:spacing w:after="0" w:line="240" w:lineRule="auto"/>
      </w:pPr>
      <w:r>
        <w:separator/>
      </w:r>
    </w:p>
  </w:endnote>
  <w:endnote w:type="continuationSeparator" w:id="0">
    <w:p w:rsidR="00BD7687" w:rsidRDefault="00BD7687" w:rsidP="007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396CA1" w:rsidRPr="00957322">
      <w:tc>
        <w:tcPr>
          <w:tcW w:w="918" w:type="dxa"/>
        </w:tcPr>
        <w:p w:rsidR="00396CA1" w:rsidRPr="00957322" w:rsidRDefault="00396CA1">
          <w:pPr>
            <w:pStyle w:val="Voettekst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396CA1" w:rsidRPr="00957322" w:rsidRDefault="00A36256" w:rsidP="006F3D5E">
          <w:pPr>
            <w:pStyle w:val="Voettekst"/>
            <w:rPr>
              <w:b/>
              <w:i/>
            </w:rPr>
          </w:pPr>
          <w:r>
            <w:rPr>
              <w:b/>
            </w:rPr>
            <w:t>Wedstrijdcommissariaat</w:t>
          </w:r>
          <w:r>
            <w:t>,  Lauwbergstraat</w:t>
          </w:r>
          <w:r w:rsidR="00724CC0" w:rsidRPr="00957322">
            <w:t xml:space="preserve"> </w:t>
          </w:r>
          <w:r>
            <w:t>176, 8930 Lauwe      GSM 0473 64 58 32</w:t>
          </w:r>
          <w:r w:rsidR="00724CC0" w:rsidRPr="00957322">
            <w:br/>
          </w:r>
          <w:r w:rsidR="00396CA1" w:rsidRPr="00957322">
            <w:rPr>
              <w:b/>
            </w:rPr>
            <w:t>Email:</w:t>
          </w:r>
          <w:r w:rsidR="00396CA1" w:rsidRPr="00957322">
            <w:t xml:space="preserve"> </w:t>
          </w:r>
          <w:hyperlink r:id="rId1" w:history="1">
            <w:r w:rsidRPr="00A36256">
              <w:rPr>
                <w:rStyle w:val="Hyperlink"/>
              </w:rPr>
              <w:t>hein.barbe@telenet.be</w:t>
            </w:r>
          </w:hyperlink>
          <w:proofErr w:type="gramStart"/>
          <w:r w:rsidR="00724CC0" w:rsidRPr="00A36256">
            <w:t xml:space="preserve">  </w:t>
          </w:r>
          <w:r w:rsidR="00724CC0" w:rsidRPr="00957322">
            <w:t xml:space="preserve"> </w:t>
          </w:r>
          <w:r w:rsidR="00B30DEE" w:rsidRPr="00957322">
            <w:rPr>
              <w:sz w:val="20"/>
            </w:rPr>
            <w:t xml:space="preserve">   website:</w:t>
          </w:r>
          <w:proofErr w:type="gramEnd"/>
          <w:r w:rsidR="00B30DEE" w:rsidRPr="00957322">
            <w:rPr>
              <w:sz w:val="20"/>
            </w:rPr>
            <w:t xml:space="preserve"> </w:t>
          </w:r>
          <w:r w:rsidR="00DC4E75">
            <w:rPr>
              <w:b/>
              <w:i/>
            </w:rPr>
            <w:t>www.dzlauwe.be</w:t>
          </w:r>
        </w:p>
      </w:tc>
    </w:tr>
  </w:tbl>
  <w:p w:rsidR="00396CA1" w:rsidRDefault="00396C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87" w:rsidRDefault="00BD7687" w:rsidP="00741BD5">
      <w:pPr>
        <w:spacing w:after="0" w:line="240" w:lineRule="auto"/>
      </w:pPr>
      <w:r>
        <w:separator/>
      </w:r>
    </w:p>
  </w:footnote>
  <w:footnote w:type="continuationSeparator" w:id="0">
    <w:p w:rsidR="00BD7687" w:rsidRDefault="00BD7687" w:rsidP="0074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741BD5" w:rsidRPr="00957322">
      <w:trPr>
        <w:trHeight w:val="288"/>
      </w:trPr>
      <w:tc>
        <w:tcPr>
          <w:tcW w:w="7765" w:type="dxa"/>
        </w:tcPr>
        <w:p w:rsidR="00741BD5" w:rsidRPr="00741BD5" w:rsidRDefault="00396CA1" w:rsidP="00396CA1">
          <w:pPr>
            <w:pStyle w:val="Koptekst"/>
            <w:jc w:val="right"/>
            <w:rPr>
              <w:rFonts w:ascii="Cambria" w:eastAsia="Times New Roman" w:hAnsi="Cambria"/>
              <w:sz w:val="24"/>
              <w:szCs w:val="24"/>
            </w:rPr>
          </w:pPr>
          <w:r>
            <w:rPr>
              <w:rFonts w:ascii="Cambria" w:eastAsia="Times New Roman" w:hAnsi="Cambria"/>
              <w:sz w:val="24"/>
              <w:szCs w:val="24"/>
            </w:rPr>
            <w:t xml:space="preserve">Fotoclub </w:t>
          </w:r>
          <w:r w:rsidR="00741BD5" w:rsidRPr="00741BD5">
            <w:rPr>
              <w:rFonts w:ascii="Cambria" w:eastAsia="Times New Roman" w:hAnsi="Cambria"/>
              <w:sz w:val="24"/>
              <w:szCs w:val="24"/>
            </w:rPr>
            <w:t>Digitaal Zien Lauwe</w:t>
          </w:r>
        </w:p>
      </w:tc>
      <w:tc>
        <w:tcPr>
          <w:tcW w:w="1105" w:type="dxa"/>
        </w:tcPr>
        <w:p w:rsidR="00741BD5" w:rsidRPr="00741BD5" w:rsidRDefault="00D14564" w:rsidP="00741BD5">
          <w:pPr>
            <w:pStyle w:val="Koptekst"/>
            <w:rPr>
              <w:rFonts w:ascii="Cambria" w:eastAsia="Times New Roman" w:hAnsi="Cambria"/>
              <w:b/>
              <w:bCs/>
              <w:color w:val="4F81BD"/>
              <w:sz w:val="28"/>
              <w:szCs w:val="28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8"/>
              <w:szCs w:val="28"/>
            </w:rPr>
            <w:t>DZL</w:t>
          </w:r>
        </w:p>
      </w:tc>
    </w:tr>
  </w:tbl>
  <w:p w:rsidR="00741BD5" w:rsidRDefault="00741BD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C4A"/>
    <w:multiLevelType w:val="singleLevel"/>
    <w:tmpl w:val="AE4C15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1F39136A"/>
    <w:multiLevelType w:val="hybridMultilevel"/>
    <w:tmpl w:val="444C67B6"/>
    <w:lvl w:ilvl="0" w:tplc="650043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7EF1"/>
    <w:multiLevelType w:val="hybridMultilevel"/>
    <w:tmpl w:val="39781D88"/>
    <w:lvl w:ilvl="0" w:tplc="61C2E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23A8"/>
    <w:multiLevelType w:val="hybridMultilevel"/>
    <w:tmpl w:val="4FDAC0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170D6"/>
    <w:multiLevelType w:val="hybridMultilevel"/>
    <w:tmpl w:val="3CD63A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MWy9EaQI8P+o0fikGHexHAb3xjlpQpV51chxmLm0ZS/gPSMF06n9EVgpY/HaMWTN21hi45WYgTAvEf30PD8YeA==" w:salt="yA1FgIiyWoKU/yuBNGPM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56"/>
    <w:rsid w:val="00015209"/>
    <w:rsid w:val="00035351"/>
    <w:rsid w:val="000557A8"/>
    <w:rsid w:val="00075211"/>
    <w:rsid w:val="000776F7"/>
    <w:rsid w:val="000959EC"/>
    <w:rsid w:val="000B3070"/>
    <w:rsid w:val="000B6DA4"/>
    <w:rsid w:val="000D3ACC"/>
    <w:rsid w:val="000E2DE0"/>
    <w:rsid w:val="000F6AB5"/>
    <w:rsid w:val="0014693D"/>
    <w:rsid w:val="00174AE0"/>
    <w:rsid w:val="00190D27"/>
    <w:rsid w:val="001A621C"/>
    <w:rsid w:val="001B1DCE"/>
    <w:rsid w:val="001C0F94"/>
    <w:rsid w:val="001C1177"/>
    <w:rsid w:val="001D5105"/>
    <w:rsid w:val="001E683B"/>
    <w:rsid w:val="001E6F9C"/>
    <w:rsid w:val="00206C05"/>
    <w:rsid w:val="00234911"/>
    <w:rsid w:val="00277446"/>
    <w:rsid w:val="00281C28"/>
    <w:rsid w:val="00281DBC"/>
    <w:rsid w:val="00286BEF"/>
    <w:rsid w:val="002A1C41"/>
    <w:rsid w:val="002B21E1"/>
    <w:rsid w:val="002B6BDC"/>
    <w:rsid w:val="002C26DB"/>
    <w:rsid w:val="002C457A"/>
    <w:rsid w:val="002D5AE1"/>
    <w:rsid w:val="002F24CE"/>
    <w:rsid w:val="00344B86"/>
    <w:rsid w:val="00356074"/>
    <w:rsid w:val="003853AA"/>
    <w:rsid w:val="00392A3D"/>
    <w:rsid w:val="00396CA1"/>
    <w:rsid w:val="003E574F"/>
    <w:rsid w:val="00417648"/>
    <w:rsid w:val="00461617"/>
    <w:rsid w:val="0047161C"/>
    <w:rsid w:val="0049144A"/>
    <w:rsid w:val="004E2948"/>
    <w:rsid w:val="0050197E"/>
    <w:rsid w:val="00542AE7"/>
    <w:rsid w:val="00553DE7"/>
    <w:rsid w:val="00591B20"/>
    <w:rsid w:val="00591DB8"/>
    <w:rsid w:val="00593F3C"/>
    <w:rsid w:val="005946E7"/>
    <w:rsid w:val="005C2325"/>
    <w:rsid w:val="005C29CE"/>
    <w:rsid w:val="005C326B"/>
    <w:rsid w:val="005C48F0"/>
    <w:rsid w:val="005D3CED"/>
    <w:rsid w:val="005D5E49"/>
    <w:rsid w:val="005F05EA"/>
    <w:rsid w:val="005F6EC7"/>
    <w:rsid w:val="00606664"/>
    <w:rsid w:val="006106E5"/>
    <w:rsid w:val="00621365"/>
    <w:rsid w:val="0065395C"/>
    <w:rsid w:val="00666FB1"/>
    <w:rsid w:val="00685038"/>
    <w:rsid w:val="00685D4F"/>
    <w:rsid w:val="0069423C"/>
    <w:rsid w:val="006C198A"/>
    <w:rsid w:val="006C31BE"/>
    <w:rsid w:val="006F3D5E"/>
    <w:rsid w:val="00724CC0"/>
    <w:rsid w:val="00730C76"/>
    <w:rsid w:val="00736074"/>
    <w:rsid w:val="00741BD5"/>
    <w:rsid w:val="00756C89"/>
    <w:rsid w:val="007576B2"/>
    <w:rsid w:val="00766E78"/>
    <w:rsid w:val="0077539E"/>
    <w:rsid w:val="00780672"/>
    <w:rsid w:val="00781648"/>
    <w:rsid w:val="007A3BE1"/>
    <w:rsid w:val="007A4D41"/>
    <w:rsid w:val="007E5BF7"/>
    <w:rsid w:val="00802339"/>
    <w:rsid w:val="008060B1"/>
    <w:rsid w:val="0080729B"/>
    <w:rsid w:val="0082026F"/>
    <w:rsid w:val="00824568"/>
    <w:rsid w:val="008516F5"/>
    <w:rsid w:val="00857BF3"/>
    <w:rsid w:val="00894672"/>
    <w:rsid w:val="008D7804"/>
    <w:rsid w:val="008E08B4"/>
    <w:rsid w:val="008F227F"/>
    <w:rsid w:val="00921213"/>
    <w:rsid w:val="00923A00"/>
    <w:rsid w:val="00932870"/>
    <w:rsid w:val="00947A9F"/>
    <w:rsid w:val="0095720B"/>
    <w:rsid w:val="00957322"/>
    <w:rsid w:val="00971EFD"/>
    <w:rsid w:val="00994F9F"/>
    <w:rsid w:val="009A0007"/>
    <w:rsid w:val="009A1567"/>
    <w:rsid w:val="009C39AA"/>
    <w:rsid w:val="009D0C41"/>
    <w:rsid w:val="009D3E49"/>
    <w:rsid w:val="009E295E"/>
    <w:rsid w:val="00A0433E"/>
    <w:rsid w:val="00A15764"/>
    <w:rsid w:val="00A21EF3"/>
    <w:rsid w:val="00A36256"/>
    <w:rsid w:val="00A37B8C"/>
    <w:rsid w:val="00A64243"/>
    <w:rsid w:val="00A737F8"/>
    <w:rsid w:val="00A73DA3"/>
    <w:rsid w:val="00A855B2"/>
    <w:rsid w:val="00AA5C4D"/>
    <w:rsid w:val="00AB02A5"/>
    <w:rsid w:val="00AB668A"/>
    <w:rsid w:val="00AF5F0C"/>
    <w:rsid w:val="00B30DEE"/>
    <w:rsid w:val="00B32494"/>
    <w:rsid w:val="00B41195"/>
    <w:rsid w:val="00B464C8"/>
    <w:rsid w:val="00B72290"/>
    <w:rsid w:val="00B72F94"/>
    <w:rsid w:val="00B749FD"/>
    <w:rsid w:val="00B872A3"/>
    <w:rsid w:val="00B97782"/>
    <w:rsid w:val="00BA499D"/>
    <w:rsid w:val="00BA6C3A"/>
    <w:rsid w:val="00BB6687"/>
    <w:rsid w:val="00BB78E6"/>
    <w:rsid w:val="00BD513A"/>
    <w:rsid w:val="00BD7687"/>
    <w:rsid w:val="00BE1097"/>
    <w:rsid w:val="00BE1D52"/>
    <w:rsid w:val="00BF1B32"/>
    <w:rsid w:val="00C11A92"/>
    <w:rsid w:val="00C123DF"/>
    <w:rsid w:val="00C27E5B"/>
    <w:rsid w:val="00C33347"/>
    <w:rsid w:val="00C43E74"/>
    <w:rsid w:val="00C464D7"/>
    <w:rsid w:val="00C4794D"/>
    <w:rsid w:val="00C70809"/>
    <w:rsid w:val="00C70AFD"/>
    <w:rsid w:val="00C72926"/>
    <w:rsid w:val="00C80D80"/>
    <w:rsid w:val="00C84746"/>
    <w:rsid w:val="00C934BE"/>
    <w:rsid w:val="00CB3B73"/>
    <w:rsid w:val="00CC0109"/>
    <w:rsid w:val="00CE4B54"/>
    <w:rsid w:val="00CE738B"/>
    <w:rsid w:val="00CF0DE3"/>
    <w:rsid w:val="00CF730D"/>
    <w:rsid w:val="00D14564"/>
    <w:rsid w:val="00D40A28"/>
    <w:rsid w:val="00D9721E"/>
    <w:rsid w:val="00DA0DB0"/>
    <w:rsid w:val="00DA71A9"/>
    <w:rsid w:val="00DC46A3"/>
    <w:rsid w:val="00DC4E75"/>
    <w:rsid w:val="00DE6EB0"/>
    <w:rsid w:val="00E26359"/>
    <w:rsid w:val="00E35D12"/>
    <w:rsid w:val="00E4621B"/>
    <w:rsid w:val="00E51466"/>
    <w:rsid w:val="00E5283D"/>
    <w:rsid w:val="00E91583"/>
    <w:rsid w:val="00E923FA"/>
    <w:rsid w:val="00E96F8C"/>
    <w:rsid w:val="00EA441F"/>
    <w:rsid w:val="00EE23F5"/>
    <w:rsid w:val="00EE3A61"/>
    <w:rsid w:val="00F039DF"/>
    <w:rsid w:val="00F27E59"/>
    <w:rsid w:val="00F32BE9"/>
    <w:rsid w:val="00F45B98"/>
    <w:rsid w:val="00F62DFE"/>
    <w:rsid w:val="00F75EFB"/>
    <w:rsid w:val="00F83415"/>
    <w:rsid w:val="00FA61CE"/>
    <w:rsid w:val="00FB5752"/>
    <w:rsid w:val="00FB6745"/>
    <w:rsid w:val="00FF4FAC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B1611-966A-43B8-A9AE-52E61D5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61C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44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EA44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F4F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qFormat/>
    <w:rsid w:val="00B722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A44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"/>
    <w:rsid w:val="00EA44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81C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1C2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BD5"/>
  </w:style>
  <w:style w:type="paragraph" w:styleId="Voettekst">
    <w:name w:val="footer"/>
    <w:basedOn w:val="Standaard"/>
    <w:link w:val="VoettekstChar"/>
    <w:uiPriority w:val="99"/>
    <w:unhideWhenUsed/>
    <w:rsid w:val="0074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BD5"/>
  </w:style>
  <w:style w:type="character" w:customStyle="1" w:styleId="Kop3Char">
    <w:name w:val="Kop 3 Char"/>
    <w:link w:val="Kop3"/>
    <w:uiPriority w:val="9"/>
    <w:rsid w:val="00FF4FAC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link w:val="Kop4"/>
    <w:uiPriority w:val="9"/>
    <w:rsid w:val="00B7229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andaard0">
    <w:name w:val="standaard"/>
    <w:basedOn w:val="Standaard"/>
    <w:locked/>
    <w:rsid w:val="005D3CED"/>
    <w:pPr>
      <w:spacing w:after="0" w:line="240" w:lineRule="auto"/>
    </w:pPr>
    <w:rPr>
      <w:rFonts w:ascii="Gill Sans MT" w:eastAsia="Times New Roman" w:hAnsi="Gill Sans MT"/>
      <w:color w:val="646464"/>
      <w:lang w:val="nl-NL" w:eastAsia="nl-NL"/>
    </w:rPr>
  </w:style>
  <w:style w:type="paragraph" w:styleId="Lijstalinea">
    <w:name w:val="List Paragraph"/>
    <w:basedOn w:val="Standaard"/>
    <w:uiPriority w:val="34"/>
    <w:qFormat/>
    <w:rsid w:val="00994F9F"/>
    <w:pPr>
      <w:ind w:left="720"/>
    </w:pPr>
    <w:rPr>
      <w:lang w:eastAsia="nl-BE"/>
    </w:rPr>
  </w:style>
  <w:style w:type="table" w:styleId="Tabelraster">
    <w:name w:val="Table Grid"/>
    <w:basedOn w:val="Standaardtabel"/>
    <w:uiPriority w:val="59"/>
    <w:locked/>
    <w:rsid w:val="00035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link w:val="GeenafstandChar"/>
    <w:uiPriority w:val="1"/>
    <w:qFormat/>
    <w:rsid w:val="00C33347"/>
    <w:rPr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1"/>
    <w:rsid w:val="001E6F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ein%20Barbe\Documents\Diassers%20Zien\Wedstrijden%20DZL%202015\hein.barbe@tele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%20Barbe\Documents\Diassers%20Zien\Documenten%20DZL\DZL_Template_Briefhoofd_Normaal_V0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A38D-5D6C-42FF-AE51-323E23F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DZL_Template_Briefhoofd_Normaal_V01.dotx</Template>
  <TotalTime>4</TotalTime>
  <Pages>2</Pages>
  <Words>180</Words>
  <Characters>996</Characters>
  <Application>Microsoft Office Word</Application>
  <DocSecurity>8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Fotoclub Digitaal Zien Lauwe</vt:lpstr>
      <vt:lpstr>Fotoclub Digitaal Zien Lauwe</vt:lpstr>
      <vt:lpstr>    /</vt:lpstr>
    </vt:vector>
  </TitlesOfParts>
  <Company>-</Company>
  <LinksUpToDate>false</LinksUpToDate>
  <CharactersWithSpaces>1174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hein.barbe@telenet.be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Fotoclub Digitaal Zien Lauwe</dc:title>
  <dc:subject/>
  <dc:creator>Hein Barbe</dc:creator>
  <cp:keywords/>
  <cp:lastModifiedBy>Hein Barbe</cp:lastModifiedBy>
  <cp:revision>4</cp:revision>
  <cp:lastPrinted>2008-11-08T11:18:00Z</cp:lastPrinted>
  <dcterms:created xsi:type="dcterms:W3CDTF">2016-01-27T21:29:00Z</dcterms:created>
  <dcterms:modified xsi:type="dcterms:W3CDTF">2016-01-27T21:33:00Z</dcterms:modified>
</cp:coreProperties>
</file>